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4" w:rsidRPr="006A01A4" w:rsidRDefault="006A01A4" w:rsidP="006A01A4">
      <w:pPr>
        <w:shd w:val="clear" w:color="auto" w:fill="FFFFFF"/>
        <w:spacing w:after="450" w:line="510" w:lineRule="atLeast"/>
        <w:ind w:right="1260"/>
        <w:outlineLvl w:val="0"/>
        <w:rPr>
          <w:rFonts w:ascii="Arial" w:eastAsia="Times New Roman" w:hAnsi="Arial" w:cs="Arial"/>
          <w:caps/>
          <w:color w:val="000000"/>
          <w:spacing w:val="8"/>
          <w:kern w:val="36"/>
          <w:sz w:val="51"/>
          <w:szCs w:val="51"/>
          <w:lang w:eastAsia="nl-NL"/>
        </w:rPr>
      </w:pPr>
      <w:r w:rsidRPr="006A01A4">
        <w:rPr>
          <w:rFonts w:ascii="Arial" w:eastAsia="Times New Roman" w:hAnsi="Arial" w:cs="Arial"/>
          <w:caps/>
          <w:color w:val="000000"/>
          <w:spacing w:val="8"/>
          <w:kern w:val="36"/>
          <w:sz w:val="51"/>
          <w:szCs w:val="51"/>
          <w:lang w:eastAsia="nl-NL"/>
        </w:rPr>
        <w:t>CAPACITEIT</w:t>
      </w:r>
    </w:p>
    <w:p w:rsidR="006A01A4" w:rsidRPr="006A01A4" w:rsidRDefault="006A01A4" w:rsidP="006A01A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5"/>
          <w:szCs w:val="15"/>
          <w:lang w:eastAsia="nl-NL"/>
        </w:rPr>
      </w:pPr>
      <w:bookmarkStart w:id="0" w:name="_GoBack"/>
      <w:bookmarkEnd w:id="0"/>
      <w:r w:rsidRPr="006A01A4">
        <w:rPr>
          <w:rFonts w:ascii="Arial" w:eastAsia="Times New Roman" w:hAnsi="Arial" w:cs="Arial"/>
          <w:color w:val="000000"/>
          <w:sz w:val="15"/>
          <w:szCs w:val="15"/>
          <w:lang w:eastAsia="nl-NL"/>
        </w:rPr>
        <w:pict>
          <v:rect id="_x0000_i1025" style="width:0;height:.75pt" o:hralign="center" o:hrstd="t" o:hr="t" fillcolor="#a0a0a0" stroked="f"/>
        </w:pict>
      </w:r>
    </w:p>
    <w:p w:rsidR="006A01A4" w:rsidRPr="006A01A4" w:rsidRDefault="006A01A4" w:rsidP="006A01A4">
      <w:pPr>
        <w:shd w:val="clear" w:color="auto" w:fill="FFFFFF"/>
        <w:spacing w:after="150" w:line="330" w:lineRule="atLeast"/>
        <w:outlineLvl w:val="1"/>
        <w:rPr>
          <w:rFonts w:ascii="Arial" w:eastAsia="Times New Roman" w:hAnsi="Arial" w:cs="Arial"/>
          <w:caps/>
          <w:color w:val="000000"/>
          <w:spacing w:val="8"/>
          <w:sz w:val="27"/>
          <w:szCs w:val="27"/>
          <w:lang w:eastAsia="nl-NL"/>
        </w:rPr>
      </w:pPr>
      <w:r w:rsidRPr="006A01A4">
        <w:rPr>
          <w:rFonts w:ascii="Arial" w:eastAsia="Times New Roman" w:hAnsi="Arial" w:cs="Arial"/>
          <w:caps/>
          <w:color w:val="000000"/>
          <w:spacing w:val="8"/>
          <w:sz w:val="27"/>
          <w:szCs w:val="27"/>
          <w:lang w:eastAsia="nl-NL"/>
        </w:rPr>
        <w:t>ZALEN</w:t>
      </w:r>
    </w:p>
    <w:p w:rsidR="006A01A4" w:rsidRPr="006A01A4" w:rsidRDefault="006A01A4" w:rsidP="006A01A4">
      <w:pPr>
        <w:shd w:val="clear" w:color="auto" w:fill="FFFFFF"/>
        <w:spacing w:line="390" w:lineRule="atLeast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6A01A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Bijgaand een overzicht met de meest voorkomende opstellingen en capaciteit. Uiteraard zijn er meerdere invullingen mogelijk.</w:t>
      </w:r>
    </w:p>
    <w:tbl>
      <w:tblPr>
        <w:tblW w:w="8100" w:type="dxa"/>
        <w:jc w:val="center"/>
        <w:tblBorders>
          <w:top w:val="single" w:sz="2" w:space="0" w:color="FC6B02"/>
          <w:left w:val="single" w:sz="2" w:space="0" w:color="FC6B02"/>
          <w:bottom w:val="single" w:sz="2" w:space="0" w:color="FC6B02"/>
          <w:right w:val="single" w:sz="2" w:space="0" w:color="FC6B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70"/>
        <w:gridCol w:w="1009"/>
        <w:gridCol w:w="811"/>
        <w:gridCol w:w="1051"/>
        <w:gridCol w:w="1024"/>
        <w:gridCol w:w="777"/>
        <w:gridCol w:w="1423"/>
      </w:tblGrid>
      <w:tr w:rsidR="006A01A4" w:rsidRPr="006A01A4" w:rsidTr="006A01A4">
        <w:trPr>
          <w:jc w:val="center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Zaal                                           Opstelling en capaciteit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Afmetingen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616F403" wp14:editId="51C38D53">
                  <wp:extent cx="295275" cy="352425"/>
                  <wp:effectExtent l="0" t="0" r="9525" b="9525"/>
                  <wp:docPr id="2" name="Afbeelding 2" descr="C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Blok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99C10EC" wp14:editId="27D9F81F">
                  <wp:extent cx="295275" cy="352425"/>
                  <wp:effectExtent l="0" t="0" r="9525" b="9525"/>
                  <wp:docPr id="3" name="Afbeelding 3" descr="U-v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-v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U-vorm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3421510" wp14:editId="062EC3D3">
                  <wp:extent cx="295275" cy="352425"/>
                  <wp:effectExtent l="0" t="0" r="9525" b="9525"/>
                  <wp:docPr id="4" name="Afbeelding 4" descr="C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Carré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92ECCCC" wp14:editId="3D46059A">
                  <wp:extent cx="342900" cy="352425"/>
                  <wp:effectExtent l="0" t="0" r="0" b="9525"/>
                  <wp:docPr id="5" name="Afbeelding 5" descr="Cab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Cabaret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3737A9C" wp14:editId="10893F26">
                  <wp:extent cx="371475" cy="352425"/>
                  <wp:effectExtent l="0" t="0" r="9525" b="9525"/>
                  <wp:docPr id="6" name="Afbeelding 6" descr="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Theater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0339DF9" wp14:editId="223A5332">
                  <wp:extent cx="342900" cy="352425"/>
                  <wp:effectExtent l="0" t="0" r="0" b="9525"/>
                  <wp:docPr id="7" name="Afbeelding 7" descr="Recep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ep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  <w:t>Diner</w:t>
            </w:r>
          </w:p>
        </w:tc>
        <w:tc>
          <w:tcPr>
            <w:tcW w:w="0" w:type="auto"/>
            <w:vAlign w:val="center"/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46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1-2/4/5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2-3/3-4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1-2-3/3-4-5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135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2-3-4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109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1t/m4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167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2t/m5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167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1t/m5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224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</w:tr>
      <w:tr w:rsidR="006A01A4" w:rsidRPr="006A01A4" w:rsidTr="006A01A4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1A4" w:rsidRPr="006A01A4" w:rsidRDefault="006A01A4" w:rsidP="006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A01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</w:tr>
    </w:tbl>
    <w:p w:rsidR="00037560" w:rsidRDefault="006A01A4"/>
    <w:sectPr w:rsidR="0003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A4"/>
    <w:rsid w:val="00091976"/>
    <w:rsid w:val="006A01A4"/>
    <w:rsid w:val="00D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739D-1F3F-4407-8CBA-017CF1C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F77978A4.dotm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(Hotel Leiden)</dc:creator>
  <cp:keywords/>
  <dc:description/>
  <cp:lastModifiedBy>Marketing (Hotel Leiden)</cp:lastModifiedBy>
  <cp:revision>1</cp:revision>
  <dcterms:created xsi:type="dcterms:W3CDTF">2018-02-27T16:30:00Z</dcterms:created>
  <dcterms:modified xsi:type="dcterms:W3CDTF">2018-02-27T16:30:00Z</dcterms:modified>
</cp:coreProperties>
</file>